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061"/>
        <w:gridCol w:w="3263"/>
      </w:tblGrid>
      <w:tr w:rsidR="00A929C7" w:rsidRPr="00905139" w:rsidTr="00237101">
        <w:trPr>
          <w:trHeight w:val="15026"/>
        </w:trPr>
        <w:tc>
          <w:tcPr>
            <w:tcW w:w="7061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1C22F0" w:rsidP="00A929C7">
            <w:r>
              <w:rPr>
                <w:noProof/>
                <w:lang w:eastAsia="sv-SE"/>
              </w:rPr>
              <mc:AlternateContent>
                <mc:Choice Requires="wps">
                  <w:drawing>
                    <wp:inline distT="0" distB="0" distL="0" distR="0" wp14:anchorId="65FA9EFA" wp14:editId="5AB1BC0E">
                      <wp:extent cx="304800" cy="304800"/>
                      <wp:effectExtent l="0" t="0" r="0" b="0"/>
                      <wp:docPr id="4" name="AutoShape 2" descr="https://smeagol2.smelink.se/?_task=mail&amp;_framed=1&amp;_mbox=INBOX&amp;_uid=2084&amp;_part=2&amp;_action=get&amp;_extwin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smeagol2.smelink.se/?_task=mail&amp;_framed=1&amp;_mbox=INBOX&amp;_uid=2084&amp;_part=2&amp;_action=get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8WSqUxMDAABdBgAADgAAAAAAAAAAAAAAAAAuAgAAZHJzL2Uy&#10;b0RvYy54bWxQSwECLQAUAAYACAAAACEATKDpLNgAAAADAQAADwAAAAAAAAAAAAAAAABt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inline distT="0" distB="0" distL="0" distR="0" wp14:anchorId="6F8839C1" wp14:editId="581C84B1">
                      <wp:extent cx="304800" cy="304800"/>
                      <wp:effectExtent l="0" t="0" r="0" b="0"/>
                      <wp:docPr id="5" name="AutoShape 3" descr="https://smeagol2.smelink.se/?_task=mail&amp;_framed=1&amp;_mbox=INBOX&amp;_uid=2084&amp;_part=2&amp;_action=get&amp;_extwin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smeagol2.smelink.se/?_task=mail&amp;_framed=1&amp;_mbox=INBOX&amp;_uid=2084&amp;_part=2&amp;_action=get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92+08UAwAAXQYAAA4AAAAAAAAAAAAAAAAALgIAAGRycy9l&#10;Mm9Eb2MueG1sUEsBAi0AFAAGAAgAAAAhAEyg6Sz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C22F0" w:rsidRDefault="001C22F0" w:rsidP="00A929C7">
            <w:r>
              <w:rPr>
                <w:noProof/>
                <w:lang w:eastAsia="sv-SE"/>
              </w:rPr>
              <w:drawing>
                <wp:inline distT="0" distB="0" distL="0" distR="0" wp14:anchorId="591B6393" wp14:editId="0AC7E01D">
                  <wp:extent cx="4410075" cy="3724275"/>
                  <wp:effectExtent l="0" t="0" r="9525" b="952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829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710" cy="372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4C117A" w:rsidP="00237101">
            <w:pPr>
              <w:pStyle w:val="Rubrik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RALLYLYDNADSDAG</w:t>
            </w:r>
          </w:p>
          <w:p w:rsidR="00CF03ED" w:rsidRPr="004C117A" w:rsidRDefault="004C117A" w:rsidP="00237101">
            <w:pPr>
              <w:pStyle w:val="Rubrik"/>
              <w:jc w:val="center"/>
              <w:rPr>
                <w:sz w:val="56"/>
                <w:szCs w:val="56"/>
              </w:rPr>
            </w:pPr>
            <w:r w:rsidRPr="004C117A">
              <w:rPr>
                <w:sz w:val="56"/>
                <w:szCs w:val="56"/>
              </w:rPr>
              <w:t>29</w:t>
            </w:r>
            <w:r>
              <w:rPr>
                <w:sz w:val="56"/>
                <w:szCs w:val="56"/>
              </w:rPr>
              <w:t xml:space="preserve"> </w:t>
            </w:r>
            <w:proofErr w:type="gramStart"/>
            <w:r>
              <w:rPr>
                <w:sz w:val="56"/>
                <w:szCs w:val="56"/>
              </w:rPr>
              <w:t>SEPTEMBER</w:t>
            </w:r>
            <w:proofErr w:type="gramEnd"/>
          </w:p>
          <w:p w:rsidR="004C117A" w:rsidRDefault="00237101" w:rsidP="00C61851">
            <w:pPr>
              <w:pStyle w:val="Underrubrik"/>
              <w:jc w:val="center"/>
              <w:rPr>
                <w:sz w:val="44"/>
                <w:szCs w:val="44"/>
              </w:rPr>
            </w:pPr>
            <w:r w:rsidRPr="00223A3B">
              <w:rPr>
                <w:sz w:val="44"/>
                <w:szCs w:val="44"/>
              </w:rPr>
              <w:t>Heldagskurs</w:t>
            </w:r>
            <w:r w:rsidR="004C117A">
              <w:rPr>
                <w:sz w:val="44"/>
                <w:szCs w:val="44"/>
              </w:rPr>
              <w:t xml:space="preserve"> på </w:t>
            </w:r>
          </w:p>
          <w:p w:rsidR="004C117A" w:rsidRDefault="004C117A" w:rsidP="00C61851">
            <w:pPr>
              <w:pStyle w:val="Underrubrik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älmhult brukshundklubb   </w:t>
            </w:r>
          </w:p>
          <w:p w:rsidR="00874975" w:rsidRPr="00223A3B" w:rsidRDefault="004C117A" w:rsidP="00C61851">
            <w:pPr>
              <w:pStyle w:val="Underrubrik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C61851" w:rsidRPr="00223A3B">
              <w:rPr>
                <w:sz w:val="44"/>
                <w:szCs w:val="44"/>
              </w:rPr>
              <w:t xml:space="preserve"> med </w:t>
            </w:r>
            <w:r>
              <w:rPr>
                <w:sz w:val="44"/>
                <w:szCs w:val="44"/>
              </w:rPr>
              <w:t>NINA STEINBACH</w:t>
            </w:r>
          </w:p>
          <w:p w:rsidR="00F821A4" w:rsidRDefault="004C117A" w:rsidP="00F821A4">
            <w:pPr>
              <w:pStyle w:val="Rubrik1"/>
              <w:rPr>
                <w:rFonts w:ascii="Arial" w:hAnsi="Arial" w:cs="Arial"/>
                <w:b w:val="0"/>
                <w:color w:val="242424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242424"/>
                <w:sz w:val="28"/>
                <w:szCs w:val="28"/>
              </w:rPr>
              <w:t>Under dagen kommer vi bl.a.</w:t>
            </w:r>
            <w:r w:rsidR="00F821A4">
              <w:rPr>
                <w:rFonts w:ascii="Arial" w:hAnsi="Arial" w:cs="Arial"/>
                <w:b w:val="0"/>
                <w:color w:val="242424"/>
                <w:sz w:val="28"/>
                <w:szCs w:val="28"/>
              </w:rPr>
              <w:t xml:space="preserve"> att prata om fokus och </w:t>
            </w:r>
            <w:proofErr w:type="gramStart"/>
            <w:r w:rsidR="00F821A4">
              <w:rPr>
                <w:rFonts w:ascii="Arial" w:hAnsi="Arial" w:cs="Arial"/>
                <w:b w:val="0"/>
                <w:color w:val="242424"/>
                <w:sz w:val="28"/>
                <w:szCs w:val="28"/>
              </w:rPr>
              <w:t>uthålighet,  gå</w:t>
            </w:r>
            <w:proofErr w:type="gramEnd"/>
            <w:r w:rsidR="00F821A4">
              <w:rPr>
                <w:rFonts w:ascii="Arial" w:hAnsi="Arial" w:cs="Arial"/>
                <w:b w:val="0"/>
                <w:color w:val="242424"/>
                <w:sz w:val="28"/>
                <w:szCs w:val="28"/>
              </w:rPr>
              <w:t xml:space="preserve"> på djupet om hur du får en riktigt snygg högerhandling, samt vikten av goda tävlingsrutiner och hur man kan träna dessa.</w:t>
            </w:r>
          </w:p>
          <w:p w:rsidR="00BC59F7" w:rsidRPr="00223A3B" w:rsidRDefault="00BC59F7" w:rsidP="00BC59F7">
            <w:pPr>
              <w:rPr>
                <w:sz w:val="16"/>
                <w:szCs w:val="16"/>
              </w:rPr>
            </w:pPr>
          </w:p>
          <w:p w:rsidR="00CF03ED" w:rsidRDefault="004C117A" w:rsidP="005A64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Läs mer om Nina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på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instrText xml:space="preserve"> HYPERLINK "http://www.kennelgladjeruset.se"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871F9">
              <w:rPr>
                <w:rStyle w:val="Hyperlnk"/>
                <w:rFonts w:ascii="Arial" w:hAnsi="Arial" w:cs="Arial"/>
                <w:sz w:val="28"/>
                <w:szCs w:val="28"/>
              </w:rPr>
              <w:t>www.kennelgladjeruset.se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7221A8" w:rsidRDefault="006520FC" w:rsidP="005A64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221A8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</w:t>
            </w:r>
          </w:p>
          <w:p w:rsidR="00C151D8" w:rsidRPr="007221A8" w:rsidRDefault="007221A8" w:rsidP="006520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sv-SE"/>
              </w:rPr>
              <w:drawing>
                <wp:inline distT="0" distB="0" distL="0" distR="0" wp14:anchorId="09AF8472" wp14:editId="2D78CB94">
                  <wp:extent cx="971550" cy="1019175"/>
                  <wp:effectExtent l="0" t="0" r="0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_SBK_logo_2016_GIF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88" cy="102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3A3B">
              <w:t xml:space="preserve"> </w:t>
            </w:r>
            <w:r>
              <w:t xml:space="preserve">                            </w:t>
            </w:r>
            <w:r w:rsidR="00223A3B">
              <w:t xml:space="preserve">    </w:t>
            </w:r>
            <w:r w:rsidR="00223A3B">
              <w:rPr>
                <w:noProof/>
                <w:lang w:eastAsia="sv-SE"/>
              </w:rPr>
              <w:drawing>
                <wp:inline distT="0" distB="0" distL="0" distR="0" wp14:anchorId="0E26AF28" wp14:editId="7D1A4275">
                  <wp:extent cx="1400175" cy="838200"/>
                  <wp:effectExtent l="0" t="0" r="9525" b="0"/>
                  <wp:docPr id="3" name="Bild 2" descr="http://www.elmhultbrukshundklubb.se/ElemImage/sfrliten_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lmhultbrukshundklubb.se/ElemImage/sfrliten_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tcBorders>
              <w:left w:val="triple" w:sz="12" w:space="0" w:color="FFFFFF" w:themeColor="background1"/>
            </w:tcBorders>
          </w:tcPr>
          <w:tbl>
            <w:tblPr>
              <w:tblW w:w="3212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tabell för höger sida"/>
            </w:tblPr>
            <w:tblGrid>
              <w:gridCol w:w="3212"/>
            </w:tblGrid>
            <w:tr w:rsidR="00A929C7" w:rsidRPr="00905139" w:rsidTr="006520FC">
              <w:trPr>
                <w:trHeight w:hRule="exact" w:val="9636"/>
              </w:trPr>
              <w:tc>
                <w:tcPr>
                  <w:tcW w:w="3212" w:type="dxa"/>
                  <w:shd w:val="clear" w:color="auto" w:fill="0B769D" w:themeFill="accent2" w:themeFillShade="80"/>
                  <w:tcMar>
                    <w:top w:w="1440" w:type="dxa"/>
                  </w:tcMar>
                </w:tcPr>
                <w:p w:rsidR="004C117A" w:rsidRPr="004C117A" w:rsidRDefault="005A6509" w:rsidP="00905139">
                  <w:pPr>
                    <w:pStyle w:val="Rubrik2"/>
                    <w:jc w:val="left"/>
                    <w:rPr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i/>
                      <w:sz w:val="28"/>
                      <w:szCs w:val="28"/>
                    </w:rPr>
                    <w:t>B</w:t>
                  </w:r>
                  <w:r w:rsidR="004B23BF" w:rsidRPr="002F73F6">
                    <w:rPr>
                      <w:i/>
                      <w:sz w:val="28"/>
                      <w:szCs w:val="28"/>
                    </w:rPr>
                    <w:t xml:space="preserve">oka redan nu in </w:t>
                  </w:r>
                  <w:proofErr w:type="gramStart"/>
                  <w:r w:rsidR="004B23BF" w:rsidRPr="002F73F6">
                    <w:rPr>
                      <w:i/>
                      <w:sz w:val="28"/>
                      <w:szCs w:val="28"/>
                    </w:rPr>
                    <w:t xml:space="preserve">den  </w:t>
                  </w:r>
                  <w:r w:rsidR="004C117A">
                    <w:rPr>
                      <w:i/>
                      <w:sz w:val="28"/>
                      <w:szCs w:val="28"/>
                    </w:rPr>
                    <w:t>29</w:t>
                  </w:r>
                  <w:proofErr w:type="gramEnd"/>
                  <w:r w:rsidR="004C117A">
                    <w:rPr>
                      <w:i/>
                      <w:sz w:val="28"/>
                      <w:szCs w:val="28"/>
                    </w:rPr>
                    <w:t xml:space="preserve"> september</w:t>
                  </w:r>
                  <w:r w:rsidR="004B23BF" w:rsidRPr="002F73F6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4C117A">
                    <w:rPr>
                      <w:i/>
                      <w:sz w:val="28"/>
                      <w:szCs w:val="28"/>
                    </w:rPr>
                    <w:t xml:space="preserve"> 2019 </w:t>
                  </w:r>
                  <w:r w:rsidR="004B23BF" w:rsidRPr="002F73F6">
                    <w:rPr>
                      <w:i/>
                      <w:sz w:val="28"/>
                      <w:szCs w:val="28"/>
                    </w:rPr>
                    <w:t xml:space="preserve">så du inte missar </w:t>
                  </w:r>
                  <w:r w:rsidR="00210E31">
                    <w:rPr>
                      <w:i/>
                      <w:sz w:val="28"/>
                      <w:szCs w:val="28"/>
                    </w:rPr>
                    <w:t xml:space="preserve">     </w:t>
                  </w:r>
                  <w:r w:rsidR="004C117A">
                    <w:rPr>
                      <w:i/>
                      <w:sz w:val="28"/>
                      <w:szCs w:val="28"/>
                    </w:rPr>
                    <w:t>Ninas kurs på   Älmhult Brukshundklubb</w:t>
                  </w:r>
                  <w:r w:rsidR="00905139" w:rsidRPr="002F73F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4B23BF" w:rsidRPr="00905139" w:rsidRDefault="004B23BF" w:rsidP="00905139">
                  <w:pPr>
                    <w:pStyle w:val="Rubrik2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905139">
                    <w:rPr>
                      <w:sz w:val="28"/>
                      <w:szCs w:val="28"/>
                    </w:rPr>
                    <w:t xml:space="preserve">Heldagskurs </w:t>
                  </w:r>
                  <w:r w:rsidR="00905139" w:rsidRPr="00905139">
                    <w:rPr>
                      <w:sz w:val="28"/>
                      <w:szCs w:val="28"/>
                    </w:rPr>
                    <w:t xml:space="preserve"> </w:t>
                  </w:r>
                  <w:r w:rsidR="00905139" w:rsidRPr="00905139">
                    <w:rPr>
                      <w:b w:val="0"/>
                      <w:sz w:val="24"/>
                      <w:szCs w:val="24"/>
                    </w:rPr>
                    <w:t xml:space="preserve">                </w:t>
                  </w:r>
                  <w:r w:rsidR="004C117A">
                    <w:rPr>
                      <w:b w:val="0"/>
                      <w:sz w:val="24"/>
                      <w:szCs w:val="24"/>
                    </w:rPr>
                    <w:t>29</w:t>
                  </w:r>
                  <w:proofErr w:type="gramEnd"/>
                  <w:r w:rsidR="004C117A">
                    <w:rPr>
                      <w:b w:val="0"/>
                      <w:sz w:val="24"/>
                      <w:szCs w:val="24"/>
                    </w:rPr>
                    <w:t>/9</w:t>
                  </w:r>
                  <w:r w:rsidRPr="00905139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905139" w:rsidRPr="00905139">
                    <w:rPr>
                      <w:b w:val="0"/>
                      <w:sz w:val="24"/>
                      <w:szCs w:val="24"/>
                    </w:rPr>
                    <w:t xml:space="preserve">Kl. 9:00-16:00      </w:t>
                  </w:r>
                  <w:r w:rsidRPr="00905139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905139">
                    <w:rPr>
                      <w:b w:val="0"/>
                      <w:sz w:val="24"/>
                      <w:szCs w:val="24"/>
                    </w:rPr>
                    <w:t>(</w:t>
                  </w:r>
                  <w:r w:rsidR="00905139" w:rsidRPr="00905139">
                    <w:rPr>
                      <w:b w:val="0"/>
                      <w:sz w:val="24"/>
                      <w:szCs w:val="24"/>
                    </w:rPr>
                    <w:t>Max 8 ekipage med hund</w:t>
                  </w:r>
                  <w:r w:rsidR="00905139">
                    <w:rPr>
                      <w:b w:val="0"/>
                      <w:sz w:val="24"/>
                      <w:szCs w:val="24"/>
                    </w:rPr>
                    <w:t>)</w:t>
                  </w:r>
                  <w:r w:rsidR="00C0199B">
                    <w:rPr>
                      <w:b w:val="0"/>
                      <w:sz w:val="24"/>
                      <w:szCs w:val="24"/>
                    </w:rPr>
                    <w:t xml:space="preserve">                                </w:t>
                  </w:r>
                  <w:r w:rsidR="002F73F6">
                    <w:rPr>
                      <w:b w:val="0"/>
                      <w:sz w:val="24"/>
                      <w:szCs w:val="24"/>
                    </w:rPr>
                    <w:t>Pris</w:t>
                  </w:r>
                  <w:r w:rsidRPr="00905139">
                    <w:rPr>
                      <w:b w:val="0"/>
                      <w:sz w:val="24"/>
                      <w:szCs w:val="24"/>
                    </w:rPr>
                    <w:t xml:space="preserve"> 1 </w:t>
                  </w:r>
                  <w:r w:rsidR="00210E31">
                    <w:rPr>
                      <w:b w:val="0"/>
                      <w:sz w:val="24"/>
                      <w:szCs w:val="24"/>
                    </w:rPr>
                    <w:t>000</w:t>
                  </w:r>
                  <w:r w:rsidRPr="00905139">
                    <w:rPr>
                      <w:b w:val="0"/>
                      <w:sz w:val="24"/>
                      <w:szCs w:val="24"/>
                    </w:rPr>
                    <w:t xml:space="preserve"> kr</w:t>
                  </w:r>
                  <w:r w:rsidR="002F73F6">
                    <w:rPr>
                      <w:b w:val="0"/>
                      <w:sz w:val="24"/>
                      <w:szCs w:val="24"/>
                    </w:rPr>
                    <w:t xml:space="preserve">/ekipage           </w:t>
                  </w:r>
                  <w:r w:rsidR="00905139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210E31">
                    <w:rPr>
                      <w:b w:val="0"/>
                      <w:sz w:val="24"/>
                      <w:szCs w:val="24"/>
                    </w:rPr>
                    <w:t>250</w:t>
                  </w:r>
                  <w:r w:rsidR="002F73F6">
                    <w:rPr>
                      <w:b w:val="0"/>
                      <w:sz w:val="24"/>
                      <w:szCs w:val="24"/>
                    </w:rPr>
                    <w:t xml:space="preserve"> kr/åhörare</w:t>
                  </w:r>
                  <w:r w:rsidR="00905139" w:rsidRPr="00905139">
                    <w:rPr>
                      <w:b w:val="0"/>
                      <w:sz w:val="24"/>
                      <w:szCs w:val="24"/>
                    </w:rPr>
                    <w:t xml:space="preserve">           Klubbens</w:t>
                  </w:r>
                  <w:r w:rsidR="005A6509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905139" w:rsidRPr="00905139">
                    <w:rPr>
                      <w:b w:val="0"/>
                      <w:sz w:val="24"/>
                      <w:szCs w:val="24"/>
                    </w:rPr>
                    <w:t>medlem</w:t>
                  </w:r>
                  <w:r w:rsidR="004E17CE">
                    <w:rPr>
                      <w:b w:val="0"/>
                      <w:sz w:val="24"/>
                      <w:szCs w:val="24"/>
                    </w:rPr>
                    <w:t>m</w:t>
                  </w:r>
                  <w:r w:rsidR="00905139" w:rsidRPr="00905139">
                    <w:rPr>
                      <w:b w:val="0"/>
                      <w:sz w:val="24"/>
                      <w:szCs w:val="24"/>
                    </w:rPr>
                    <w:t xml:space="preserve">ar </w:t>
                  </w:r>
                  <w:r w:rsidR="00905139">
                    <w:rPr>
                      <w:b w:val="0"/>
                      <w:sz w:val="24"/>
                      <w:szCs w:val="24"/>
                    </w:rPr>
                    <w:t>har förtur, först till kvarn gäller.</w:t>
                  </w:r>
                </w:p>
                <w:p w:rsidR="00A929C7" w:rsidRDefault="002F73F6" w:rsidP="002F73F6">
                  <w:pPr>
                    <w:pStyle w:val="Rubrik2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2F73F6">
                    <w:rPr>
                      <w:sz w:val="28"/>
                      <w:szCs w:val="28"/>
                    </w:rPr>
                    <w:t xml:space="preserve">Anmälan </w:t>
                  </w:r>
                  <w:r w:rsidR="005A6509">
                    <w:rPr>
                      <w:sz w:val="28"/>
                      <w:szCs w:val="28"/>
                    </w:rPr>
                    <w:t>till</w:t>
                  </w:r>
                  <w:r w:rsidR="00364BC3">
                    <w:rPr>
                      <w:sz w:val="28"/>
                      <w:szCs w:val="28"/>
                    </w:rPr>
                    <w:t>:</w:t>
                  </w:r>
                  <w:r w:rsidR="005A6509">
                    <w:rPr>
                      <w:sz w:val="28"/>
                      <w:szCs w:val="28"/>
                    </w:rPr>
                    <w:t xml:space="preserve"> </w:t>
                  </w:r>
                  <w:hyperlink r:id="rId12" w:history="1">
                    <w:r w:rsidR="005A6509" w:rsidRPr="005A6509">
                      <w:rPr>
                        <w:rStyle w:val="Hyperlnk"/>
                        <w:b w:val="0"/>
                        <w:color w:val="FFFFFF" w:themeColor="background1"/>
                        <w:sz w:val="24"/>
                        <w:szCs w:val="24"/>
                      </w:rPr>
                      <w:t>utbildning@elmhultbk.se</w:t>
                    </w:r>
                  </w:hyperlink>
                  <w:r w:rsidR="005A6509" w:rsidRPr="005A6509">
                    <w:rPr>
                      <w:b w:val="0"/>
                      <w:color w:val="FF0000"/>
                      <w:sz w:val="24"/>
                      <w:szCs w:val="24"/>
                    </w:rPr>
                    <w:t xml:space="preserve"> </w:t>
                  </w:r>
                  <w:r w:rsidR="005A6509">
                    <w:rPr>
                      <w:b w:val="0"/>
                      <w:sz w:val="24"/>
                      <w:szCs w:val="24"/>
                    </w:rPr>
                    <w:t>med ditt namn</w:t>
                  </w:r>
                  <w:r w:rsidR="001753C5">
                    <w:rPr>
                      <w:b w:val="0"/>
                      <w:sz w:val="24"/>
                      <w:szCs w:val="24"/>
                    </w:rPr>
                    <w:t xml:space="preserve">, telefon nr. </w:t>
                  </w:r>
                  <w:r w:rsidR="004C117A">
                    <w:rPr>
                      <w:b w:val="0"/>
                      <w:sz w:val="24"/>
                      <w:szCs w:val="24"/>
                    </w:rPr>
                    <w:t>om du anmäler som ekipage eller åhörare</w:t>
                  </w:r>
                </w:p>
                <w:p w:rsidR="004C117A" w:rsidRPr="002F73F6" w:rsidRDefault="004C117A" w:rsidP="002F73F6">
                  <w:pPr>
                    <w:pStyle w:val="Rubrik2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  <w:p w:rsidR="00A929C7" w:rsidRPr="00905139" w:rsidRDefault="00A929C7">
                  <w:pPr>
                    <w:pStyle w:val="Rubrik2"/>
                    <w:rPr>
                      <w:b w:val="0"/>
                    </w:rPr>
                  </w:pPr>
                </w:p>
                <w:p w:rsidR="007A7992" w:rsidRPr="00905139" w:rsidRDefault="007A7992" w:rsidP="00905139">
                  <w:pPr>
                    <w:pStyle w:val="Rubrik2"/>
                    <w:rPr>
                      <w:b w:val="0"/>
                    </w:rPr>
                  </w:pPr>
                </w:p>
              </w:tc>
            </w:tr>
            <w:tr w:rsidR="00A929C7" w:rsidRPr="00905139" w:rsidTr="006520FC">
              <w:trPr>
                <w:trHeight w:hRule="exact" w:val="5028"/>
              </w:trPr>
              <w:tc>
                <w:tcPr>
                  <w:tcW w:w="3212" w:type="dxa"/>
                  <w:shd w:val="clear" w:color="auto" w:fill="31479E" w:themeFill="accent1" w:themeFillShade="BF"/>
                  <w:tcMar>
                    <w:top w:w="216" w:type="dxa"/>
                  </w:tcMar>
                </w:tcPr>
                <w:p w:rsidR="004C117A" w:rsidRDefault="004C117A" w:rsidP="004C117A">
                  <w:pPr>
                    <w:pStyle w:val="Rubrik3"/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  <w:t xml:space="preserve">Nina Steinbach </w:t>
                  </w:r>
                </w:p>
                <w:p w:rsidR="001C22F0" w:rsidRDefault="004C117A" w:rsidP="001C22F0">
                  <w:pPr>
                    <w:pStyle w:val="Rubrik3"/>
                    <w:jc w:val="left"/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  <w:t xml:space="preserve">Svensk mästare i rallylydnad 2016 </w:t>
                  </w:r>
                </w:p>
                <w:p w:rsidR="00C0199B" w:rsidRDefault="004C117A" w:rsidP="001C22F0">
                  <w:pPr>
                    <w:pStyle w:val="Rubrik3"/>
                    <w:jc w:val="left"/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  <w:t>med 25 års erfarenhet av träning och tävling med hundar</w:t>
                  </w:r>
                  <w:r w:rsidR="001C22F0"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C0199B"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C0199B" w:rsidRDefault="00C0199B" w:rsidP="001C22F0">
                  <w:pPr>
                    <w:pStyle w:val="Rubrik3"/>
                    <w:jc w:val="left"/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</w:pPr>
                </w:p>
                <w:p w:rsidR="00C86E02" w:rsidRPr="00C0199B" w:rsidRDefault="00C0199B" w:rsidP="001C22F0">
                  <w:pPr>
                    <w:pStyle w:val="Rubrik3"/>
                    <w:jc w:val="left"/>
                    <w:rPr>
                      <w:rStyle w:val="Rubrik4Char"/>
                      <w:b w:val="0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Style w:val="Rubrik4Char"/>
                      <w:b w:val="0"/>
                      <w:color w:val="FFFFFF" w:themeColor="background1"/>
                      <w:sz w:val="24"/>
                      <w:szCs w:val="24"/>
                    </w:rPr>
                    <w:t xml:space="preserve">ninas ledorD: </w:t>
                  </w:r>
                  <w:r w:rsidRPr="00C0199B">
                    <w:rPr>
                      <w:rStyle w:val="Rubrik4Char"/>
                      <w:b w:val="0"/>
                      <w:color w:val="FFFFFF" w:themeColor="background1"/>
                      <w:sz w:val="20"/>
                      <w:szCs w:val="20"/>
                    </w:rPr>
                    <w:t>hundträning skall vara roligt – både hunden och jag skall gå ifrån träningspasset med ett leende på läpparna och en go´ känsla i kroppen</w:t>
                  </w:r>
                </w:p>
                <w:p w:rsidR="004C117A" w:rsidRDefault="004C117A" w:rsidP="004C117A">
                  <w:pPr>
                    <w:pStyle w:val="Rubrik3"/>
                    <w:jc w:val="left"/>
                    <w:rPr>
                      <w:rStyle w:val="Rubrik4Char"/>
                      <w:sz w:val="24"/>
                      <w:szCs w:val="24"/>
                    </w:rPr>
                  </w:pPr>
                </w:p>
                <w:p w:rsidR="004C117A" w:rsidRPr="00905139" w:rsidRDefault="004C117A" w:rsidP="004C117A">
                  <w:pPr>
                    <w:pStyle w:val="Rubrik3"/>
                    <w:jc w:val="both"/>
                    <w:rPr>
                      <w:rStyle w:val="DatumChar"/>
                      <w:b w:val="0"/>
                      <w:sz w:val="18"/>
                      <w:szCs w:val="18"/>
                    </w:rPr>
                  </w:pPr>
                  <w:r>
                    <w:rPr>
                      <w:rStyle w:val="Rubrik4Char"/>
                      <w:sz w:val="24"/>
                      <w:szCs w:val="24"/>
                    </w:rPr>
                    <w:t>SvenSvenskA</w:t>
                  </w:r>
                </w:p>
                <w:p w:rsidR="00C61851" w:rsidRPr="00905139" w:rsidRDefault="00C61851" w:rsidP="00C61851">
                  <w:pPr>
                    <w:pStyle w:val="Rubrik3"/>
                    <w:jc w:val="left"/>
                    <w:rPr>
                      <w:b w:val="0"/>
                    </w:rPr>
                  </w:pPr>
                </w:p>
                <w:p w:rsidR="00A929C7" w:rsidRPr="00905139" w:rsidRDefault="00A929C7" w:rsidP="00421850">
                  <w:pPr>
                    <w:pStyle w:val="Datum"/>
                  </w:pPr>
                </w:p>
              </w:tc>
            </w:tr>
          </w:tbl>
          <w:p w:rsidR="00A929C7" w:rsidRPr="00905139" w:rsidRDefault="00A929C7"/>
        </w:tc>
      </w:tr>
    </w:tbl>
    <w:p w:rsidR="006F3CE1" w:rsidRDefault="006F3CE1">
      <w:pPr>
        <w:pStyle w:val="Ingetavstnd"/>
      </w:pPr>
    </w:p>
    <w:sectPr w:rsidR="006F3CE1" w:rsidSect="00062B1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71" w:rsidRDefault="00314471" w:rsidP="00C5038D">
      <w:pPr>
        <w:spacing w:after="0" w:line="240" w:lineRule="auto"/>
      </w:pPr>
      <w:r>
        <w:separator/>
      </w:r>
    </w:p>
  </w:endnote>
  <w:endnote w:type="continuationSeparator" w:id="0">
    <w:p w:rsidR="00314471" w:rsidRDefault="00314471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71" w:rsidRDefault="00314471" w:rsidP="00C5038D">
      <w:pPr>
        <w:spacing w:after="0" w:line="240" w:lineRule="auto"/>
      </w:pPr>
      <w:r>
        <w:separator/>
      </w:r>
    </w:p>
  </w:footnote>
  <w:footnote w:type="continuationSeparator" w:id="0">
    <w:p w:rsidR="00314471" w:rsidRDefault="00314471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5E3F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10D38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A249D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AE74C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00E34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C313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20CD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CABD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84D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25DB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01"/>
    <w:rsid w:val="00015379"/>
    <w:rsid w:val="00020E88"/>
    <w:rsid w:val="00062B11"/>
    <w:rsid w:val="000956AE"/>
    <w:rsid w:val="00096E46"/>
    <w:rsid w:val="00115FD0"/>
    <w:rsid w:val="001753C5"/>
    <w:rsid w:val="00192909"/>
    <w:rsid w:val="001C22F0"/>
    <w:rsid w:val="00202606"/>
    <w:rsid w:val="00210E31"/>
    <w:rsid w:val="00223A3B"/>
    <w:rsid w:val="00237101"/>
    <w:rsid w:val="00254F61"/>
    <w:rsid w:val="002F73F6"/>
    <w:rsid w:val="00314471"/>
    <w:rsid w:val="00342528"/>
    <w:rsid w:val="00355336"/>
    <w:rsid w:val="00364BC3"/>
    <w:rsid w:val="003D32C9"/>
    <w:rsid w:val="003E5B3F"/>
    <w:rsid w:val="00412E1F"/>
    <w:rsid w:val="00421850"/>
    <w:rsid w:val="00437621"/>
    <w:rsid w:val="004A0C26"/>
    <w:rsid w:val="004B23BF"/>
    <w:rsid w:val="004C117A"/>
    <w:rsid w:val="004E17CE"/>
    <w:rsid w:val="004E3688"/>
    <w:rsid w:val="004F460E"/>
    <w:rsid w:val="005A648C"/>
    <w:rsid w:val="005A6509"/>
    <w:rsid w:val="005B2FDA"/>
    <w:rsid w:val="00600499"/>
    <w:rsid w:val="00651898"/>
    <w:rsid w:val="006520FC"/>
    <w:rsid w:val="006E0FC6"/>
    <w:rsid w:val="006F3CE1"/>
    <w:rsid w:val="007221A8"/>
    <w:rsid w:val="00726150"/>
    <w:rsid w:val="00731298"/>
    <w:rsid w:val="00760E88"/>
    <w:rsid w:val="007A02CB"/>
    <w:rsid w:val="007A7992"/>
    <w:rsid w:val="007B77B0"/>
    <w:rsid w:val="007E3727"/>
    <w:rsid w:val="008018FC"/>
    <w:rsid w:val="008735C8"/>
    <w:rsid w:val="00874975"/>
    <w:rsid w:val="008A3D6E"/>
    <w:rsid w:val="008A7F58"/>
    <w:rsid w:val="008F6359"/>
    <w:rsid w:val="009003EF"/>
    <w:rsid w:val="00905139"/>
    <w:rsid w:val="009A6DB1"/>
    <w:rsid w:val="009A6FDF"/>
    <w:rsid w:val="00A37997"/>
    <w:rsid w:val="00A84B32"/>
    <w:rsid w:val="00A918B2"/>
    <w:rsid w:val="00A929C7"/>
    <w:rsid w:val="00B00EFF"/>
    <w:rsid w:val="00B303E1"/>
    <w:rsid w:val="00B57FC7"/>
    <w:rsid w:val="00BC59F7"/>
    <w:rsid w:val="00BE1B5A"/>
    <w:rsid w:val="00C0199B"/>
    <w:rsid w:val="00C151D8"/>
    <w:rsid w:val="00C5038D"/>
    <w:rsid w:val="00C61851"/>
    <w:rsid w:val="00C86E02"/>
    <w:rsid w:val="00C9436E"/>
    <w:rsid w:val="00CC7E77"/>
    <w:rsid w:val="00CF03ED"/>
    <w:rsid w:val="00D73B50"/>
    <w:rsid w:val="00EC6A7A"/>
    <w:rsid w:val="00F04F57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12745" w:themeColor="text2"/>
        <w:sz w:val="26"/>
        <w:szCs w:val="26"/>
        <w:lang w:val="sv-SE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DF"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Rubrik2">
    <w:name w:val="heading 2"/>
    <w:basedOn w:val="Normal"/>
    <w:link w:val="Rubrik2Char"/>
    <w:uiPriority w:val="3"/>
    <w:unhideWhenUsed/>
    <w:qFormat/>
    <w:rsid w:val="00062B11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paragraph" w:styleId="Rubrik3">
    <w:name w:val="heading 3"/>
    <w:basedOn w:val="Normal"/>
    <w:link w:val="Rubrik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3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1479E" w:themeColor="accent1" w:themeShade="BF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6F3CE1"/>
    <w:rPr>
      <w:b/>
      <w:caps/>
      <w:sz w:val="106"/>
    </w:rPr>
  </w:style>
  <w:style w:type="paragraph" w:styleId="Rubrik">
    <w:name w:val="Title"/>
    <w:basedOn w:val="Normal"/>
    <w:link w:val="Rubrik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31479E" w:themeColor="accent1" w:themeShade="BF"/>
      <w:kern w:val="28"/>
      <w:sz w:val="106"/>
      <w:szCs w:val="106"/>
    </w:rPr>
  </w:style>
  <w:style w:type="character" w:customStyle="1" w:styleId="RubrikChar">
    <w:name w:val="Rubrik Char"/>
    <w:basedOn w:val="Standardstycketeckensnitt"/>
    <w:link w:val="Rubrik"/>
    <w:uiPriority w:val="1"/>
    <w:rsid w:val="006F3CE1"/>
    <w:rPr>
      <w:rFonts w:asciiTheme="majorHAnsi" w:eastAsiaTheme="majorEastAsia" w:hAnsiTheme="majorHAnsi" w:cstheme="majorBidi"/>
      <w:b/>
      <w:bCs/>
      <w:caps/>
      <w:color w:val="31479E" w:themeColor="accent1" w:themeShade="BF"/>
      <w:kern w:val="28"/>
      <w:sz w:val="106"/>
      <w:szCs w:val="106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30"/>
      <w:szCs w:val="3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062B11"/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character" w:customStyle="1" w:styleId="Rubrik3Char">
    <w:name w:val="Rubrik 3 Char"/>
    <w:basedOn w:val="Standardstycketeckensnitt"/>
    <w:link w:val="Rubrik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760E88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rPr>
      <w:rFonts w:asciiTheme="majorHAnsi" w:eastAsiaTheme="majorEastAsia" w:hAnsiTheme="majorHAnsi" w:cstheme="majorBidi"/>
      <w:color w:val="31479E" w:themeColor="accent1" w:themeShade="BF"/>
    </w:rPr>
  </w:style>
  <w:style w:type="paragraph" w:styleId="Sidfot">
    <w:name w:val="footer"/>
    <w:basedOn w:val="Normal"/>
    <w:link w:val="SidfotChar"/>
    <w:uiPriority w:val="9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5Char">
    <w:name w:val="Rubrik 5 Char"/>
    <w:basedOn w:val="Standardstycketeckensnitt"/>
    <w:link w:val="Rubrik5"/>
    <w:uiPriority w:val="3"/>
    <w:semiHidden/>
    <w:rPr>
      <w:rFonts w:asciiTheme="majorHAnsi" w:eastAsiaTheme="majorEastAsia" w:hAnsiTheme="majorHAnsi" w:cstheme="majorBidi"/>
      <w:i/>
      <w:color w:val="31479E" w:themeColor="accent1" w:themeShade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31479E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918B2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jc w:val="center"/>
    </w:pPr>
    <w:rPr>
      <w:i/>
      <w:iCs/>
      <w:color w:val="31479E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8B2"/>
    <w:rPr>
      <w:i/>
      <w:iCs/>
      <w:color w:val="31479E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918B2"/>
    <w:rPr>
      <w:b/>
      <w:bCs/>
      <w:caps w:val="0"/>
      <w:smallCaps/>
      <w:color w:val="31479E" w:themeColor="accent1" w:themeShade="BF"/>
      <w:spacing w:val="0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B57FC7"/>
  </w:style>
  <w:style w:type="paragraph" w:styleId="Indragetstycke">
    <w:name w:val="Block Text"/>
    <w:basedOn w:val="Normal"/>
    <w:uiPriority w:val="99"/>
    <w:semiHidden/>
    <w:unhideWhenUsed/>
    <w:qFormat/>
    <w:rsid w:val="00B57FC7"/>
    <w:pPr>
      <w:pBdr>
        <w:top w:val="single" w:sz="2" w:space="10" w:color="4E67C8" w:themeColor="accent1" w:shadow="1" w:frame="1"/>
        <w:left w:val="single" w:sz="2" w:space="10" w:color="4E67C8" w:themeColor="accent1" w:shadow="1" w:frame="1"/>
        <w:bottom w:val="single" w:sz="2" w:space="10" w:color="4E67C8" w:themeColor="accent1" w:shadow="1" w:frame="1"/>
        <w:right w:val="single" w:sz="2" w:space="10" w:color="4E67C8" w:themeColor="accent1" w:shadow="1" w:frame="1"/>
      </w:pBdr>
      <w:ind w:left="1152" w:right="1152"/>
    </w:pPr>
    <w:rPr>
      <w:i/>
      <w:iCs/>
      <w:color w:val="4E67C8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B57FC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57FC7"/>
  </w:style>
  <w:style w:type="paragraph" w:styleId="Brdtext2">
    <w:name w:val="Body Text 2"/>
    <w:basedOn w:val="Normal"/>
    <w:link w:val="Brd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57FC7"/>
  </w:style>
  <w:style w:type="paragraph" w:styleId="Brdtext3">
    <w:name w:val="Body Text 3"/>
    <w:basedOn w:val="Normal"/>
    <w:link w:val="Brd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57FC7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57FC7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57FC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57FC7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57FC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57FC7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57FC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57FC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57FC7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57FC7"/>
  </w:style>
  <w:style w:type="table" w:styleId="Frgatrutnt">
    <w:name w:val="Colorful Grid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57FC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7FC7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7F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7FC7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57FC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57FC7"/>
  </w:style>
  <w:style w:type="character" w:styleId="Betoning">
    <w:name w:val="Emphasis"/>
    <w:basedOn w:val="Standardstycketeckensnitt"/>
    <w:uiPriority w:val="20"/>
    <w:semiHidden/>
    <w:unhideWhenUsed/>
    <w:qFormat/>
    <w:rsid w:val="00B57FC7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57FC7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57FC7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B57FC7"/>
    <w:rPr>
      <w:color w:val="59A8D1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7FC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7FC7"/>
    <w:rPr>
      <w:sz w:val="22"/>
      <w:szCs w:val="20"/>
    </w:rPr>
  </w:style>
  <w:style w:type="table" w:customStyle="1" w:styleId="GridTable1Light">
    <w:name w:val="Grid Table 1 Light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Rubrik6Char">
    <w:name w:val="Rubrik 6 Char"/>
    <w:basedOn w:val="Standardstycketeckensnitt"/>
    <w:link w:val="Rubrik6"/>
    <w:uiPriority w:val="3"/>
    <w:semiHidden/>
    <w:rsid w:val="00B57FC7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B57FC7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B57FC7"/>
  </w:style>
  <w:style w:type="paragraph" w:styleId="HTML-adress">
    <w:name w:val="HTML Address"/>
    <w:basedOn w:val="Normal"/>
    <w:link w:val="HTML-a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57FC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B57FC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B57FC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57FC7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57FC7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57FC7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B57FC7"/>
  </w:style>
  <w:style w:type="paragraph" w:styleId="Lista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customStyle="1" w:styleId="ListTable1Light">
    <w:name w:val="List Table 1 Light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57FC7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57FC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57FC7"/>
  </w:style>
  <w:style w:type="character" w:styleId="Sidnummer">
    <w:name w:val="page number"/>
    <w:basedOn w:val="Standardstycketeckensnitt"/>
    <w:uiPriority w:val="99"/>
    <w:semiHidden/>
    <w:unhideWhenUsed/>
    <w:rsid w:val="00B57FC7"/>
  </w:style>
  <w:style w:type="table" w:customStyle="1" w:styleId="PlainTable1">
    <w:name w:val="Plain Table 1"/>
    <w:basedOn w:val="Normaltabel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57FC7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8B2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57FC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57FC7"/>
  </w:style>
  <w:style w:type="paragraph" w:styleId="Signatur">
    <w:name w:val="Signature"/>
    <w:basedOn w:val="Normal"/>
    <w:link w:val="Signatur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57FC7"/>
  </w:style>
  <w:style w:type="character" w:styleId="Stark">
    <w:name w:val="Strong"/>
    <w:basedOn w:val="Standardstycketeckensnitt"/>
    <w:uiPriority w:val="22"/>
    <w:semiHidden/>
    <w:unhideWhenUsed/>
    <w:qFormat/>
    <w:rsid w:val="00B57FC7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12745" w:themeColor="text2"/>
        <w:sz w:val="26"/>
        <w:szCs w:val="26"/>
        <w:lang w:val="sv-SE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DF"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Rubrik2">
    <w:name w:val="heading 2"/>
    <w:basedOn w:val="Normal"/>
    <w:link w:val="Rubrik2Char"/>
    <w:uiPriority w:val="3"/>
    <w:unhideWhenUsed/>
    <w:qFormat/>
    <w:rsid w:val="00062B11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paragraph" w:styleId="Rubrik3">
    <w:name w:val="heading 3"/>
    <w:basedOn w:val="Normal"/>
    <w:link w:val="Rubrik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3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1479E" w:themeColor="accent1" w:themeShade="BF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6F3CE1"/>
    <w:rPr>
      <w:b/>
      <w:caps/>
      <w:sz w:val="106"/>
    </w:rPr>
  </w:style>
  <w:style w:type="paragraph" w:styleId="Rubrik">
    <w:name w:val="Title"/>
    <w:basedOn w:val="Normal"/>
    <w:link w:val="Rubrik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31479E" w:themeColor="accent1" w:themeShade="BF"/>
      <w:kern w:val="28"/>
      <w:sz w:val="106"/>
      <w:szCs w:val="106"/>
    </w:rPr>
  </w:style>
  <w:style w:type="character" w:customStyle="1" w:styleId="RubrikChar">
    <w:name w:val="Rubrik Char"/>
    <w:basedOn w:val="Standardstycketeckensnitt"/>
    <w:link w:val="Rubrik"/>
    <w:uiPriority w:val="1"/>
    <w:rsid w:val="006F3CE1"/>
    <w:rPr>
      <w:rFonts w:asciiTheme="majorHAnsi" w:eastAsiaTheme="majorEastAsia" w:hAnsiTheme="majorHAnsi" w:cstheme="majorBidi"/>
      <w:b/>
      <w:bCs/>
      <w:caps/>
      <w:color w:val="31479E" w:themeColor="accent1" w:themeShade="BF"/>
      <w:kern w:val="28"/>
      <w:sz w:val="106"/>
      <w:szCs w:val="106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30"/>
      <w:szCs w:val="3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062B11"/>
    <w:rPr>
      <w:rFonts w:asciiTheme="majorHAnsi" w:eastAsiaTheme="majorEastAsia" w:hAnsiTheme="majorHAnsi" w:cstheme="majorBidi"/>
      <w:b/>
      <w:bCs/>
      <w:color w:val="FFFFFF" w:themeColor="background1"/>
      <w:sz w:val="34"/>
      <w:szCs w:val="36"/>
    </w:rPr>
  </w:style>
  <w:style w:type="character" w:customStyle="1" w:styleId="Rubrik3Char">
    <w:name w:val="Rubrik 3 Char"/>
    <w:basedOn w:val="Standardstycketeckensnitt"/>
    <w:link w:val="Rubrik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760E88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rPr>
      <w:rFonts w:asciiTheme="majorHAnsi" w:eastAsiaTheme="majorEastAsia" w:hAnsiTheme="majorHAnsi" w:cstheme="majorBidi"/>
      <w:color w:val="31479E" w:themeColor="accent1" w:themeShade="BF"/>
    </w:rPr>
  </w:style>
  <w:style w:type="paragraph" w:styleId="Sidfot">
    <w:name w:val="footer"/>
    <w:basedOn w:val="Normal"/>
    <w:link w:val="SidfotChar"/>
    <w:uiPriority w:val="9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5Char">
    <w:name w:val="Rubrik 5 Char"/>
    <w:basedOn w:val="Standardstycketeckensnitt"/>
    <w:link w:val="Rubrik5"/>
    <w:uiPriority w:val="3"/>
    <w:semiHidden/>
    <w:rPr>
      <w:rFonts w:asciiTheme="majorHAnsi" w:eastAsiaTheme="majorEastAsia" w:hAnsiTheme="majorHAnsi" w:cstheme="majorBidi"/>
      <w:i/>
      <w:color w:val="31479E" w:themeColor="accent1" w:themeShade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31479E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918B2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jc w:val="center"/>
    </w:pPr>
    <w:rPr>
      <w:i/>
      <w:iCs/>
      <w:color w:val="31479E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8B2"/>
    <w:rPr>
      <w:i/>
      <w:iCs/>
      <w:color w:val="31479E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918B2"/>
    <w:rPr>
      <w:b/>
      <w:bCs/>
      <w:caps w:val="0"/>
      <w:smallCaps/>
      <w:color w:val="31479E" w:themeColor="accent1" w:themeShade="BF"/>
      <w:spacing w:val="0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B57FC7"/>
  </w:style>
  <w:style w:type="paragraph" w:styleId="Indragetstycke">
    <w:name w:val="Block Text"/>
    <w:basedOn w:val="Normal"/>
    <w:uiPriority w:val="99"/>
    <w:semiHidden/>
    <w:unhideWhenUsed/>
    <w:qFormat/>
    <w:rsid w:val="00B57FC7"/>
    <w:pPr>
      <w:pBdr>
        <w:top w:val="single" w:sz="2" w:space="10" w:color="4E67C8" w:themeColor="accent1" w:shadow="1" w:frame="1"/>
        <w:left w:val="single" w:sz="2" w:space="10" w:color="4E67C8" w:themeColor="accent1" w:shadow="1" w:frame="1"/>
        <w:bottom w:val="single" w:sz="2" w:space="10" w:color="4E67C8" w:themeColor="accent1" w:shadow="1" w:frame="1"/>
        <w:right w:val="single" w:sz="2" w:space="10" w:color="4E67C8" w:themeColor="accent1" w:shadow="1" w:frame="1"/>
      </w:pBdr>
      <w:ind w:left="1152" w:right="1152"/>
    </w:pPr>
    <w:rPr>
      <w:i/>
      <w:iCs/>
      <w:color w:val="4E67C8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B57FC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57FC7"/>
  </w:style>
  <w:style w:type="paragraph" w:styleId="Brdtext2">
    <w:name w:val="Body Text 2"/>
    <w:basedOn w:val="Normal"/>
    <w:link w:val="Brd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57FC7"/>
  </w:style>
  <w:style w:type="paragraph" w:styleId="Brdtext3">
    <w:name w:val="Body Text 3"/>
    <w:basedOn w:val="Normal"/>
    <w:link w:val="Brd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57FC7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57FC7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57FC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B57FC7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57FC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57FC7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57FC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57FC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57FC7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57FC7"/>
  </w:style>
  <w:style w:type="table" w:styleId="Frgatrutnt">
    <w:name w:val="Colorful Grid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57FC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7FC7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7F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7FC7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57FC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57FC7"/>
  </w:style>
  <w:style w:type="character" w:styleId="Betoning">
    <w:name w:val="Emphasis"/>
    <w:basedOn w:val="Standardstycketeckensnitt"/>
    <w:uiPriority w:val="20"/>
    <w:semiHidden/>
    <w:unhideWhenUsed/>
    <w:qFormat/>
    <w:rsid w:val="00B57FC7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57FC7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57FC7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B57FC7"/>
    <w:rPr>
      <w:color w:val="59A8D1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7FC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7FC7"/>
    <w:rPr>
      <w:sz w:val="22"/>
      <w:szCs w:val="20"/>
    </w:rPr>
  </w:style>
  <w:style w:type="table" w:customStyle="1" w:styleId="GridTable1Light">
    <w:name w:val="Grid Table 1 Light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Rubrik6Char">
    <w:name w:val="Rubrik 6 Char"/>
    <w:basedOn w:val="Standardstycketeckensnitt"/>
    <w:link w:val="Rubrik6"/>
    <w:uiPriority w:val="3"/>
    <w:semiHidden/>
    <w:rsid w:val="00B57FC7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B57FC7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B57FC7"/>
  </w:style>
  <w:style w:type="paragraph" w:styleId="HTML-adress">
    <w:name w:val="HTML Address"/>
    <w:basedOn w:val="Normal"/>
    <w:link w:val="HTML-a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57FC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B57FC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B57FC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57FC7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57FC7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57FC7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B57FC7"/>
  </w:style>
  <w:style w:type="paragraph" w:styleId="Lista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customStyle="1" w:styleId="ListTable1Light">
    <w:name w:val="List Table 1 Light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B57F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B57F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B57FC7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B57FC7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B57FC7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B57FC7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57FC7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57FC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57FC7"/>
  </w:style>
  <w:style w:type="character" w:styleId="Sidnummer">
    <w:name w:val="page number"/>
    <w:basedOn w:val="Standardstycketeckensnitt"/>
    <w:uiPriority w:val="99"/>
    <w:semiHidden/>
    <w:unhideWhenUsed/>
    <w:rsid w:val="00B57FC7"/>
  </w:style>
  <w:style w:type="table" w:customStyle="1" w:styleId="PlainTable1">
    <w:name w:val="Plain Table 1"/>
    <w:basedOn w:val="Normaltabel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57FC7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8B2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57FC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57FC7"/>
  </w:style>
  <w:style w:type="paragraph" w:styleId="Signatur">
    <w:name w:val="Signature"/>
    <w:basedOn w:val="Normal"/>
    <w:link w:val="Signatur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57FC7"/>
  </w:style>
  <w:style w:type="character" w:styleId="Stark">
    <w:name w:val="Strong"/>
    <w:basedOn w:val="Standardstycketeckensnitt"/>
    <w:uiPriority w:val="22"/>
    <w:semiHidden/>
    <w:unhideWhenUsed/>
    <w:qFormat/>
    <w:rsid w:val="00B57FC7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tbildning@elmhultbk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Flygblad%20f&#246;r%20s&#228;songsbetonat%20evenemang%20(h&#246;st).dotx" TargetMode="External"/></Relationships>
</file>

<file path=word/theme/theme1.xml><?xml version="1.0" encoding="utf-8"?>
<a:theme xmlns:a="http://schemas.openxmlformats.org/drawingml/2006/main" name="Office Theme">
  <a:themeElements>
    <a:clrScheme name="Virvel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DC50-5200-491A-920B-DE77563F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(höst)</Template>
  <TotalTime>51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PC</cp:lastModifiedBy>
  <cp:revision>12</cp:revision>
  <cp:lastPrinted>2019-05-27T13:45:00Z</cp:lastPrinted>
  <dcterms:created xsi:type="dcterms:W3CDTF">2019-05-26T17:42:00Z</dcterms:created>
  <dcterms:modified xsi:type="dcterms:W3CDTF">2019-05-31T14:53:00Z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